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13" w:rsidRPr="00BE6ACC" w:rsidRDefault="00860613" w:rsidP="00860613">
      <w:pPr>
        <w:spacing w:line="400" w:lineRule="exact"/>
        <w:rPr>
          <w:rFonts w:eastAsia="仿宋_GB2312"/>
          <w:b/>
          <w:bCs/>
          <w:kern w:val="0"/>
          <w:sz w:val="28"/>
          <w:szCs w:val="28"/>
        </w:rPr>
      </w:pPr>
    </w:p>
    <w:p w:rsidR="00860613" w:rsidRDefault="00860613" w:rsidP="005333EA">
      <w:pPr>
        <w:ind w:left="426"/>
        <w:rPr>
          <w:rFonts w:ascii="仿宋_GB2312" w:eastAsia="仿宋_GB2312"/>
          <w:sz w:val="32"/>
          <w:szCs w:val="32"/>
        </w:rPr>
      </w:pPr>
      <w:r w:rsidRPr="00BE6ACC">
        <w:rPr>
          <w:b/>
          <w:bCs/>
          <w:sz w:val="28"/>
          <w:szCs w:val="28"/>
        </w:rPr>
        <w:t xml:space="preserve"> </w:t>
      </w:r>
      <w:r w:rsidRPr="00D82491">
        <w:rPr>
          <w:rFonts w:ascii="仿宋_GB2312" w:eastAsia="仿宋_GB2312" w:hint="eastAsia"/>
          <w:sz w:val="32"/>
          <w:szCs w:val="32"/>
        </w:rPr>
        <w:t>附件</w:t>
      </w:r>
      <w:r w:rsidR="008664C3">
        <w:rPr>
          <w:rFonts w:ascii="仿宋_GB2312" w:eastAsia="仿宋_GB2312" w:hint="eastAsia"/>
          <w:sz w:val="32"/>
          <w:szCs w:val="32"/>
        </w:rPr>
        <w:t>2</w:t>
      </w:r>
      <w:r w:rsidRPr="00D82491">
        <w:rPr>
          <w:rFonts w:ascii="仿宋_GB2312" w:eastAsia="仿宋_GB2312" w:hint="eastAsia"/>
          <w:sz w:val="32"/>
          <w:szCs w:val="32"/>
        </w:rPr>
        <w:t>：</w:t>
      </w:r>
    </w:p>
    <w:p w:rsidR="00860613" w:rsidRPr="00D82491" w:rsidRDefault="00860613" w:rsidP="008664C3">
      <w:pPr>
        <w:spacing w:line="0" w:lineRule="atLeast"/>
        <w:jc w:val="left"/>
        <w:rPr>
          <w:rFonts w:ascii="仿宋_GB2312" w:eastAsia="仿宋_GB2312"/>
          <w:sz w:val="32"/>
          <w:szCs w:val="32"/>
        </w:rPr>
      </w:pPr>
    </w:p>
    <w:p w:rsidR="00860613" w:rsidRPr="00EF28A2" w:rsidRDefault="00860613" w:rsidP="008664C3">
      <w:pPr>
        <w:spacing w:line="0" w:lineRule="atLeast"/>
        <w:jc w:val="center"/>
        <w:rPr>
          <w:rFonts w:ascii="方正小标宋简体" w:eastAsia="方正小标宋简体" w:cs="黑体"/>
          <w:sz w:val="40"/>
          <w:szCs w:val="40"/>
        </w:rPr>
      </w:pPr>
      <w:r w:rsidRPr="00EF28A2">
        <w:rPr>
          <w:rFonts w:ascii="方正小标宋简体" w:eastAsia="方正小标宋简体" w:cs="黑体" w:hint="eastAsia"/>
          <w:sz w:val="40"/>
          <w:szCs w:val="40"/>
        </w:rPr>
        <w:t>2017年度湖南省科技创新计划项目</w:t>
      </w:r>
    </w:p>
    <w:p w:rsidR="00860613" w:rsidRPr="00EF28A2" w:rsidRDefault="00860613" w:rsidP="008664C3">
      <w:pPr>
        <w:spacing w:line="0" w:lineRule="atLeast"/>
        <w:jc w:val="center"/>
        <w:rPr>
          <w:rFonts w:ascii="方正小标宋简体" w:eastAsia="方正小标宋简体" w:cs="黑体"/>
          <w:sz w:val="40"/>
          <w:szCs w:val="40"/>
        </w:rPr>
      </w:pPr>
      <w:r w:rsidRPr="00EF28A2">
        <w:rPr>
          <w:rFonts w:ascii="方正小标宋简体" w:eastAsia="方正小标宋简体" w:cs="黑体" w:hint="eastAsia"/>
          <w:sz w:val="40"/>
          <w:szCs w:val="40"/>
        </w:rPr>
        <w:t>申报推荐汇总表</w:t>
      </w:r>
    </w:p>
    <w:p w:rsidR="00860613" w:rsidRPr="00355285" w:rsidRDefault="00860613" w:rsidP="008664C3">
      <w:pPr>
        <w:spacing w:line="0" w:lineRule="atLeast"/>
        <w:rPr>
          <w:b/>
          <w:bCs/>
          <w:sz w:val="28"/>
          <w:szCs w:val="28"/>
        </w:rPr>
      </w:pPr>
    </w:p>
    <w:p w:rsidR="00860613" w:rsidRPr="00355285" w:rsidRDefault="00860613" w:rsidP="008664C3">
      <w:pPr>
        <w:spacing w:line="0" w:lineRule="atLeast"/>
        <w:rPr>
          <w:b/>
          <w:bCs/>
          <w:sz w:val="28"/>
          <w:szCs w:val="28"/>
        </w:rPr>
      </w:pPr>
      <w:r w:rsidRPr="00355285">
        <w:rPr>
          <w:rFonts w:hAnsi="宋体" w:cs="宋体" w:hint="eastAsia"/>
          <w:b/>
          <w:bCs/>
          <w:sz w:val="28"/>
          <w:szCs w:val="28"/>
        </w:rPr>
        <w:t>推荐单位：（盖章）</w:t>
      </w:r>
      <w:r w:rsidRPr="00355285">
        <w:rPr>
          <w:b/>
          <w:bCs/>
          <w:sz w:val="28"/>
          <w:szCs w:val="28"/>
        </w:rPr>
        <w:t xml:space="preserve">                      </w:t>
      </w:r>
      <w:r w:rsidRPr="00355285">
        <w:rPr>
          <w:rFonts w:hAnsi="宋体" w:cs="宋体" w:hint="eastAsia"/>
          <w:b/>
          <w:bCs/>
          <w:sz w:val="28"/>
          <w:szCs w:val="28"/>
        </w:rPr>
        <w:t>填报日期：</w:t>
      </w:r>
      <w:r w:rsidRPr="00355285">
        <w:rPr>
          <w:b/>
          <w:bCs/>
          <w:sz w:val="28"/>
          <w:szCs w:val="28"/>
        </w:rPr>
        <w:t xml:space="preserve">   </w:t>
      </w:r>
      <w:r w:rsidRPr="00355285">
        <w:rPr>
          <w:rFonts w:hAnsi="宋体" w:cs="宋体" w:hint="eastAsia"/>
          <w:b/>
          <w:bCs/>
          <w:sz w:val="28"/>
          <w:szCs w:val="28"/>
        </w:rPr>
        <w:t>年</w:t>
      </w:r>
      <w:r w:rsidRPr="00355285">
        <w:rPr>
          <w:b/>
          <w:bCs/>
          <w:sz w:val="28"/>
          <w:szCs w:val="28"/>
        </w:rPr>
        <w:t xml:space="preserve">  </w:t>
      </w:r>
      <w:r w:rsidRPr="00355285">
        <w:rPr>
          <w:rFonts w:hAnsi="宋体" w:cs="宋体" w:hint="eastAsia"/>
          <w:b/>
          <w:bCs/>
          <w:sz w:val="28"/>
          <w:szCs w:val="28"/>
        </w:rPr>
        <w:t>月</w:t>
      </w:r>
      <w:r w:rsidRPr="00355285">
        <w:rPr>
          <w:b/>
          <w:bCs/>
          <w:sz w:val="28"/>
          <w:szCs w:val="28"/>
        </w:rPr>
        <w:t xml:space="preserve">  </w:t>
      </w:r>
      <w:r w:rsidRPr="00355285">
        <w:rPr>
          <w:rFonts w:hAnsi="宋体" w:cs="宋体" w:hint="eastAsia"/>
          <w:b/>
          <w:bCs/>
          <w:sz w:val="28"/>
          <w:szCs w:val="28"/>
        </w:rPr>
        <w:t>日</w:t>
      </w:r>
    </w:p>
    <w:tbl>
      <w:tblPr>
        <w:tblW w:w="92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958"/>
        <w:gridCol w:w="2026"/>
        <w:gridCol w:w="1281"/>
        <w:gridCol w:w="1059"/>
        <w:gridCol w:w="1094"/>
      </w:tblGrid>
      <w:tr w:rsidR="00860613" w:rsidRPr="00355285" w:rsidTr="00697E7D">
        <w:trPr>
          <w:trHeight w:val="904"/>
        </w:trPr>
        <w:tc>
          <w:tcPr>
            <w:tcW w:w="818" w:type="dxa"/>
            <w:vAlign w:val="center"/>
          </w:tcPr>
          <w:p w:rsidR="00860613" w:rsidRPr="00355285" w:rsidRDefault="00860613" w:rsidP="00697E7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285"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58" w:type="dxa"/>
            <w:vAlign w:val="center"/>
          </w:tcPr>
          <w:p w:rsidR="00860613" w:rsidRPr="00355285" w:rsidRDefault="00804F34" w:rsidP="00697E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重点研发</w:t>
            </w:r>
            <w:r w:rsidR="00D031C9">
              <w:rPr>
                <w:rFonts w:cs="宋体" w:hint="eastAsia"/>
                <w:b/>
                <w:bCs/>
                <w:sz w:val="24"/>
                <w:szCs w:val="24"/>
              </w:rPr>
              <w:t>计划</w:t>
            </w:r>
            <w:r w:rsidR="00860613" w:rsidRPr="00355285">
              <w:rPr>
                <w:rFonts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026" w:type="dxa"/>
            <w:vAlign w:val="center"/>
          </w:tcPr>
          <w:p w:rsidR="00860613" w:rsidRPr="00355285" w:rsidRDefault="00860613" w:rsidP="00697E7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285">
              <w:rPr>
                <w:rFonts w:cs="宋体" w:hint="eastAsia"/>
                <w:b/>
                <w:bCs/>
                <w:sz w:val="24"/>
                <w:szCs w:val="24"/>
              </w:rPr>
              <w:t>申</w:t>
            </w:r>
            <w:r w:rsidRPr="00355285">
              <w:rPr>
                <w:b/>
                <w:bCs/>
                <w:sz w:val="24"/>
                <w:szCs w:val="24"/>
              </w:rPr>
              <w:t xml:space="preserve"> </w:t>
            </w:r>
            <w:r w:rsidRPr="00355285">
              <w:rPr>
                <w:rFonts w:cs="宋体" w:hint="eastAsia"/>
                <w:b/>
                <w:bCs/>
                <w:sz w:val="24"/>
                <w:szCs w:val="24"/>
              </w:rPr>
              <w:t>报</w:t>
            </w:r>
            <w:r w:rsidRPr="00355285">
              <w:rPr>
                <w:b/>
                <w:bCs/>
                <w:sz w:val="24"/>
                <w:szCs w:val="24"/>
              </w:rPr>
              <w:t xml:space="preserve"> </w:t>
            </w:r>
            <w:r w:rsidRPr="00355285">
              <w:rPr>
                <w:rFonts w:cs="宋体" w:hint="eastAsia"/>
                <w:b/>
                <w:bCs/>
                <w:sz w:val="24"/>
                <w:szCs w:val="24"/>
              </w:rPr>
              <w:t>单</w:t>
            </w:r>
            <w:r w:rsidRPr="00355285">
              <w:rPr>
                <w:b/>
                <w:bCs/>
                <w:sz w:val="24"/>
                <w:szCs w:val="24"/>
              </w:rPr>
              <w:t xml:space="preserve"> </w:t>
            </w:r>
            <w:r w:rsidRPr="00355285">
              <w:rPr>
                <w:rFonts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281" w:type="dxa"/>
            <w:vAlign w:val="center"/>
          </w:tcPr>
          <w:p w:rsidR="00860613" w:rsidRPr="00355285" w:rsidRDefault="00860613" w:rsidP="00697E7D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55285">
              <w:rPr>
                <w:rFonts w:cs="宋体" w:hint="eastAsia"/>
                <w:b/>
                <w:bCs/>
                <w:sz w:val="24"/>
                <w:szCs w:val="24"/>
              </w:rPr>
              <w:t>项目</w:t>
            </w:r>
          </w:p>
          <w:p w:rsidR="00860613" w:rsidRPr="00355285" w:rsidRDefault="00860613" w:rsidP="00697E7D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55285">
              <w:rPr>
                <w:rFonts w:cs="宋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059" w:type="dxa"/>
            <w:vAlign w:val="center"/>
          </w:tcPr>
          <w:p w:rsidR="00860613" w:rsidRPr="00355285" w:rsidRDefault="00860613" w:rsidP="00697E7D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55285">
              <w:rPr>
                <w:rFonts w:cs="宋体" w:hint="eastAsia"/>
                <w:b/>
                <w:bCs/>
                <w:sz w:val="24"/>
                <w:szCs w:val="24"/>
              </w:rPr>
              <w:t>技术</w:t>
            </w:r>
          </w:p>
          <w:p w:rsidR="00860613" w:rsidRPr="00355285" w:rsidRDefault="00860613" w:rsidP="00697E7D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55285">
              <w:rPr>
                <w:rFonts w:cs="宋体" w:hint="eastAsia"/>
                <w:b/>
                <w:bCs/>
                <w:sz w:val="24"/>
                <w:szCs w:val="24"/>
              </w:rPr>
              <w:t>领域</w:t>
            </w:r>
          </w:p>
        </w:tc>
        <w:tc>
          <w:tcPr>
            <w:tcW w:w="1094" w:type="dxa"/>
            <w:vAlign w:val="center"/>
          </w:tcPr>
          <w:p w:rsidR="00860613" w:rsidRPr="00355285" w:rsidRDefault="00860613" w:rsidP="00697E7D">
            <w:pPr>
              <w:jc w:val="center"/>
              <w:rPr>
                <w:b/>
                <w:bCs/>
                <w:sz w:val="24"/>
                <w:szCs w:val="24"/>
              </w:rPr>
            </w:pPr>
            <w:r w:rsidRPr="00355285">
              <w:rPr>
                <w:rFonts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60613" w:rsidRPr="00355285" w:rsidTr="00234E17">
        <w:trPr>
          <w:trHeight w:val="637"/>
        </w:trPr>
        <w:tc>
          <w:tcPr>
            <w:tcW w:w="818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0613" w:rsidRPr="00355285" w:rsidTr="00234E17">
        <w:trPr>
          <w:trHeight w:val="653"/>
        </w:trPr>
        <w:tc>
          <w:tcPr>
            <w:tcW w:w="818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0613" w:rsidRPr="00355285" w:rsidTr="00234E17">
        <w:trPr>
          <w:trHeight w:val="653"/>
        </w:trPr>
        <w:tc>
          <w:tcPr>
            <w:tcW w:w="818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0613" w:rsidRPr="00355285" w:rsidRDefault="00860613" w:rsidP="00234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64C3" w:rsidRPr="00355285" w:rsidTr="00234E17">
        <w:trPr>
          <w:trHeight w:val="653"/>
        </w:trPr>
        <w:tc>
          <w:tcPr>
            <w:tcW w:w="818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64C3" w:rsidRPr="00355285" w:rsidTr="00234E17">
        <w:trPr>
          <w:trHeight w:val="653"/>
        </w:trPr>
        <w:tc>
          <w:tcPr>
            <w:tcW w:w="818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64C3" w:rsidRPr="00355285" w:rsidTr="00234E17">
        <w:trPr>
          <w:trHeight w:val="653"/>
        </w:trPr>
        <w:tc>
          <w:tcPr>
            <w:tcW w:w="818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64C3" w:rsidRPr="00355285" w:rsidTr="00234E17">
        <w:trPr>
          <w:trHeight w:val="653"/>
        </w:trPr>
        <w:tc>
          <w:tcPr>
            <w:tcW w:w="818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64C3" w:rsidRPr="00355285" w:rsidTr="00234E17">
        <w:trPr>
          <w:trHeight w:val="653"/>
        </w:trPr>
        <w:tc>
          <w:tcPr>
            <w:tcW w:w="818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664C3" w:rsidRPr="00355285" w:rsidRDefault="008664C3" w:rsidP="00234E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0613" w:rsidRPr="00665447" w:rsidRDefault="00860613" w:rsidP="008664C3">
      <w:pPr>
        <w:spacing w:line="0" w:lineRule="atLeast"/>
        <w:jc w:val="left"/>
      </w:pPr>
    </w:p>
    <w:sectPr w:rsidR="00860613" w:rsidRPr="00665447" w:rsidSect="005333EA">
      <w:headerReference w:type="even" r:id="rId7"/>
      <w:headerReference w:type="default" r:id="rId8"/>
      <w:footerReference w:type="default" r:id="rId9"/>
      <w:pgSz w:w="11906" w:h="16838" w:code="9"/>
      <w:pgMar w:top="1418" w:right="1758" w:bottom="1418" w:left="1758" w:header="851" w:footer="397" w:gutter="0"/>
      <w:cols w:space="425"/>
      <w:docGrid w:type="linesAndChars" w:linePitch="579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6F" w:rsidRDefault="0002056F" w:rsidP="00337119">
      <w:r>
        <w:separator/>
      </w:r>
    </w:p>
  </w:endnote>
  <w:endnote w:type="continuationSeparator" w:id="1">
    <w:p w:rsidR="0002056F" w:rsidRDefault="0002056F" w:rsidP="0033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9255"/>
      <w:docPartObj>
        <w:docPartGallery w:val="Page Numbers (Bottom of Page)"/>
        <w:docPartUnique/>
      </w:docPartObj>
    </w:sdtPr>
    <w:sdtContent>
      <w:p w:rsidR="00261847" w:rsidRDefault="00606D64">
        <w:pPr>
          <w:pStyle w:val="a4"/>
          <w:jc w:val="center"/>
        </w:pPr>
        <w:r w:rsidRPr="00606D64">
          <w:rPr>
            <w:rFonts w:ascii="BatangChe" w:eastAsia="BatangChe" w:hAnsi="BatangChe"/>
            <w:sz w:val="28"/>
            <w:szCs w:val="28"/>
          </w:rPr>
          <w:t>-</w:t>
        </w:r>
        <w:r w:rsidR="009A2AB5" w:rsidRPr="00606D64">
          <w:rPr>
            <w:rFonts w:ascii="BatangChe" w:eastAsia="BatangChe" w:hAnsi="BatangChe"/>
            <w:sz w:val="28"/>
            <w:szCs w:val="28"/>
          </w:rPr>
          <w:fldChar w:fldCharType="begin"/>
        </w:r>
        <w:r w:rsidRPr="00606D64">
          <w:rPr>
            <w:rFonts w:ascii="BatangChe" w:eastAsia="BatangChe" w:hAnsi="BatangChe"/>
            <w:sz w:val="28"/>
            <w:szCs w:val="28"/>
          </w:rPr>
          <w:instrText xml:space="preserve"> PAGE   \* MERGEFORMAT </w:instrText>
        </w:r>
        <w:r w:rsidR="009A2AB5" w:rsidRPr="00606D64">
          <w:rPr>
            <w:rFonts w:ascii="BatangChe" w:eastAsia="BatangChe" w:hAnsi="BatangChe"/>
            <w:sz w:val="28"/>
            <w:szCs w:val="28"/>
          </w:rPr>
          <w:fldChar w:fldCharType="separate"/>
        </w:r>
        <w:r w:rsidR="00285F4B" w:rsidRPr="00285F4B">
          <w:rPr>
            <w:rFonts w:ascii="BatangChe" w:eastAsia="BatangChe" w:hAnsi="BatangChe"/>
            <w:noProof/>
            <w:sz w:val="28"/>
            <w:szCs w:val="28"/>
            <w:lang w:val="zh-CN"/>
          </w:rPr>
          <w:t>1</w:t>
        </w:r>
        <w:r w:rsidR="009A2AB5" w:rsidRPr="00606D64">
          <w:rPr>
            <w:rFonts w:ascii="BatangChe" w:eastAsia="BatangChe" w:hAnsi="BatangChe"/>
            <w:sz w:val="28"/>
            <w:szCs w:val="28"/>
          </w:rPr>
          <w:fldChar w:fldCharType="end"/>
        </w:r>
        <w:r w:rsidRPr="00606D64">
          <w:rPr>
            <w:rFonts w:ascii="BatangChe" w:eastAsia="BatangChe" w:hAnsi="BatangChe"/>
            <w:sz w:val="28"/>
            <w:szCs w:val="28"/>
          </w:rPr>
          <w:t>-</w:t>
        </w:r>
      </w:p>
    </w:sdtContent>
  </w:sdt>
  <w:p w:rsidR="00261847" w:rsidRDefault="002618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6F" w:rsidRDefault="0002056F" w:rsidP="00337119">
      <w:r>
        <w:separator/>
      </w:r>
    </w:p>
  </w:footnote>
  <w:footnote w:type="continuationSeparator" w:id="1">
    <w:p w:rsidR="0002056F" w:rsidRDefault="0002056F" w:rsidP="00337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19" w:rsidRDefault="00337119" w:rsidP="0033711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19" w:rsidRDefault="00337119" w:rsidP="0033711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D9D"/>
    <w:rsid w:val="000020ED"/>
    <w:rsid w:val="0002056F"/>
    <w:rsid w:val="00064D9A"/>
    <w:rsid w:val="00090247"/>
    <w:rsid w:val="000C180C"/>
    <w:rsid w:val="000E1FDB"/>
    <w:rsid w:val="000E530F"/>
    <w:rsid w:val="00124E45"/>
    <w:rsid w:val="001923CC"/>
    <w:rsid w:val="0019528C"/>
    <w:rsid w:val="001C3CF9"/>
    <w:rsid w:val="002242E9"/>
    <w:rsid w:val="002326C6"/>
    <w:rsid w:val="00233978"/>
    <w:rsid w:val="00234151"/>
    <w:rsid w:val="00245ECF"/>
    <w:rsid w:val="00261234"/>
    <w:rsid w:val="00261847"/>
    <w:rsid w:val="002841E2"/>
    <w:rsid w:val="00285F4B"/>
    <w:rsid w:val="00290A1C"/>
    <w:rsid w:val="002A756D"/>
    <w:rsid w:val="002C3C4A"/>
    <w:rsid w:val="002C3CAF"/>
    <w:rsid w:val="00301DBA"/>
    <w:rsid w:val="00304D7B"/>
    <w:rsid w:val="00312BF2"/>
    <w:rsid w:val="00325105"/>
    <w:rsid w:val="00336C9B"/>
    <w:rsid w:val="00337119"/>
    <w:rsid w:val="00355760"/>
    <w:rsid w:val="0036283C"/>
    <w:rsid w:val="003C35CD"/>
    <w:rsid w:val="003C7936"/>
    <w:rsid w:val="003D2038"/>
    <w:rsid w:val="003E1AC9"/>
    <w:rsid w:val="003F6484"/>
    <w:rsid w:val="00413E58"/>
    <w:rsid w:val="004229E5"/>
    <w:rsid w:val="00423F2E"/>
    <w:rsid w:val="00433E25"/>
    <w:rsid w:val="00461E8D"/>
    <w:rsid w:val="0046589A"/>
    <w:rsid w:val="00471D43"/>
    <w:rsid w:val="00472EAC"/>
    <w:rsid w:val="00474A0C"/>
    <w:rsid w:val="0048681D"/>
    <w:rsid w:val="004C6BA2"/>
    <w:rsid w:val="004E32F3"/>
    <w:rsid w:val="0052365F"/>
    <w:rsid w:val="005333EA"/>
    <w:rsid w:val="005465E1"/>
    <w:rsid w:val="00552E5D"/>
    <w:rsid w:val="0057479A"/>
    <w:rsid w:val="0059001B"/>
    <w:rsid w:val="0059332C"/>
    <w:rsid w:val="00593FC6"/>
    <w:rsid w:val="005E2BEF"/>
    <w:rsid w:val="005F16D5"/>
    <w:rsid w:val="005F3F54"/>
    <w:rsid w:val="006042F3"/>
    <w:rsid w:val="00606D64"/>
    <w:rsid w:val="0061451F"/>
    <w:rsid w:val="00630D21"/>
    <w:rsid w:val="00665447"/>
    <w:rsid w:val="00692093"/>
    <w:rsid w:val="006922B0"/>
    <w:rsid w:val="00697E7D"/>
    <w:rsid w:val="006C7D20"/>
    <w:rsid w:val="006E2A3B"/>
    <w:rsid w:val="006E6661"/>
    <w:rsid w:val="006F3E64"/>
    <w:rsid w:val="006F6386"/>
    <w:rsid w:val="007030D1"/>
    <w:rsid w:val="00752026"/>
    <w:rsid w:val="00760DB6"/>
    <w:rsid w:val="00761E4D"/>
    <w:rsid w:val="007730FC"/>
    <w:rsid w:val="007A68EF"/>
    <w:rsid w:val="007B7C2C"/>
    <w:rsid w:val="007C1BA2"/>
    <w:rsid w:val="007D74E3"/>
    <w:rsid w:val="007E2555"/>
    <w:rsid w:val="007F5F4E"/>
    <w:rsid w:val="008040F4"/>
    <w:rsid w:val="00804F34"/>
    <w:rsid w:val="00810CA5"/>
    <w:rsid w:val="0081328C"/>
    <w:rsid w:val="00821404"/>
    <w:rsid w:val="00821EBA"/>
    <w:rsid w:val="0082650F"/>
    <w:rsid w:val="00860613"/>
    <w:rsid w:val="008664C3"/>
    <w:rsid w:val="0088235A"/>
    <w:rsid w:val="008908BD"/>
    <w:rsid w:val="008A5F8D"/>
    <w:rsid w:val="008B127E"/>
    <w:rsid w:val="008E20D1"/>
    <w:rsid w:val="008E725D"/>
    <w:rsid w:val="00904000"/>
    <w:rsid w:val="00905BE0"/>
    <w:rsid w:val="00946EDE"/>
    <w:rsid w:val="00960121"/>
    <w:rsid w:val="00963362"/>
    <w:rsid w:val="00971DFB"/>
    <w:rsid w:val="00981BAC"/>
    <w:rsid w:val="0099701F"/>
    <w:rsid w:val="009A0EA4"/>
    <w:rsid w:val="009A2AB5"/>
    <w:rsid w:val="009B7B89"/>
    <w:rsid w:val="009D3140"/>
    <w:rsid w:val="009E4B47"/>
    <w:rsid w:val="009F1AD5"/>
    <w:rsid w:val="00A01E3D"/>
    <w:rsid w:val="00A0532E"/>
    <w:rsid w:val="00AE508D"/>
    <w:rsid w:val="00AE7003"/>
    <w:rsid w:val="00B24F31"/>
    <w:rsid w:val="00B61D9D"/>
    <w:rsid w:val="00B63B27"/>
    <w:rsid w:val="00B76F9C"/>
    <w:rsid w:val="00BA75CB"/>
    <w:rsid w:val="00BB4D05"/>
    <w:rsid w:val="00BB5B2F"/>
    <w:rsid w:val="00BC1C59"/>
    <w:rsid w:val="00BC53A2"/>
    <w:rsid w:val="00BD5F0D"/>
    <w:rsid w:val="00BE6563"/>
    <w:rsid w:val="00C21D25"/>
    <w:rsid w:val="00C2207E"/>
    <w:rsid w:val="00C40871"/>
    <w:rsid w:val="00C43877"/>
    <w:rsid w:val="00C517DC"/>
    <w:rsid w:val="00C714E9"/>
    <w:rsid w:val="00C77AB3"/>
    <w:rsid w:val="00CA1342"/>
    <w:rsid w:val="00CA7414"/>
    <w:rsid w:val="00D031C9"/>
    <w:rsid w:val="00D046E9"/>
    <w:rsid w:val="00D343A9"/>
    <w:rsid w:val="00D4426A"/>
    <w:rsid w:val="00D45AE1"/>
    <w:rsid w:val="00D8729E"/>
    <w:rsid w:val="00DA09F0"/>
    <w:rsid w:val="00E31019"/>
    <w:rsid w:val="00E31F09"/>
    <w:rsid w:val="00E40B1A"/>
    <w:rsid w:val="00E91E7D"/>
    <w:rsid w:val="00EC6693"/>
    <w:rsid w:val="00F10F2D"/>
    <w:rsid w:val="00F20478"/>
    <w:rsid w:val="00F55BE7"/>
    <w:rsid w:val="00F715E7"/>
    <w:rsid w:val="00F85C96"/>
    <w:rsid w:val="00F867ED"/>
    <w:rsid w:val="00F9175A"/>
    <w:rsid w:val="00FC2CA1"/>
    <w:rsid w:val="00FC5C6A"/>
    <w:rsid w:val="00FE7F77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4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119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119"/>
    <w:rPr>
      <w:sz w:val="18"/>
      <w:szCs w:val="18"/>
    </w:rPr>
  </w:style>
  <w:style w:type="paragraph" w:styleId="a5">
    <w:name w:val="Normal (Web)"/>
    <w:basedOn w:val="a"/>
    <w:uiPriority w:val="99"/>
    <w:rsid w:val="006654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">
    <w:name w:val="Char Char"/>
    <w:basedOn w:val="a"/>
    <w:semiHidden/>
    <w:rsid w:val="008E20D1"/>
  </w:style>
  <w:style w:type="character" w:customStyle="1" w:styleId="Char1">
    <w:name w:val="脚注文本 Char"/>
    <w:link w:val="a6"/>
    <w:uiPriority w:val="99"/>
    <w:semiHidden/>
    <w:locked/>
    <w:rsid w:val="00860613"/>
    <w:rPr>
      <w:rFonts w:eastAsia="宋体"/>
      <w:sz w:val="18"/>
      <w:szCs w:val="18"/>
    </w:rPr>
  </w:style>
  <w:style w:type="paragraph" w:styleId="a6">
    <w:name w:val="footnote text"/>
    <w:basedOn w:val="a"/>
    <w:link w:val="Char1"/>
    <w:uiPriority w:val="99"/>
    <w:semiHidden/>
    <w:rsid w:val="00860613"/>
    <w:pPr>
      <w:adjustRightInd w:val="0"/>
      <w:snapToGrid w:val="0"/>
      <w:spacing w:line="360" w:lineRule="atLeast"/>
      <w:jc w:val="left"/>
      <w:textAlignment w:val="baseline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脚注文本 Char1"/>
    <w:basedOn w:val="a0"/>
    <w:link w:val="a6"/>
    <w:uiPriority w:val="99"/>
    <w:semiHidden/>
    <w:rsid w:val="0086061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6061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606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y\Documents\&#26631;&#20934;&#20844;&#25991;&#26684;&#24335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1485E9-21A7-469F-AB78-87E74218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标准公文格式模板.dotm</Template>
  <TotalTime>494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杨明月</dc:creator>
  <cp:lastModifiedBy>AutoBVT</cp:lastModifiedBy>
  <cp:revision>81</cp:revision>
  <cp:lastPrinted>2017-02-24T05:53:00Z</cp:lastPrinted>
  <dcterms:created xsi:type="dcterms:W3CDTF">2016-12-22T02:18:00Z</dcterms:created>
  <dcterms:modified xsi:type="dcterms:W3CDTF">2017-03-09T09:49:00Z</dcterms:modified>
</cp:coreProperties>
</file>